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2" w:rsidRDefault="004F06D0">
      <w:r>
        <w:t>Meeting:</w:t>
      </w:r>
    </w:p>
    <w:p w:rsidR="004F06D0" w:rsidRDefault="004F06D0">
      <w:r>
        <w:t>ARC Members:</w:t>
      </w:r>
    </w:p>
    <w:p w:rsidR="00190486" w:rsidRDefault="00190486">
      <w:r>
        <w:t>Bobbie Jo Pelfrey</w:t>
      </w:r>
      <w:r w:rsidR="004F06D0">
        <w:t>,</w:t>
      </w:r>
      <w:r>
        <w:t xml:space="preserve"> Chair</w:t>
      </w:r>
      <w:r w:rsidR="004F06D0">
        <w:t xml:space="preserve"> </w:t>
      </w:r>
    </w:p>
    <w:p w:rsidR="00190486" w:rsidRDefault="00190486">
      <w:r>
        <w:t>Heather Clay, Chair</w:t>
      </w:r>
    </w:p>
    <w:p w:rsidR="00190486" w:rsidRDefault="004F06D0">
      <w:r>
        <w:t xml:space="preserve">David Fordyce, </w:t>
      </w:r>
      <w:r w:rsidR="00190486">
        <w:t>Chair</w:t>
      </w:r>
    </w:p>
    <w:p w:rsidR="004F06D0" w:rsidRDefault="004F06D0">
      <w:r>
        <w:t>Lisa Hollandsworth, Chair</w:t>
      </w:r>
    </w:p>
    <w:p w:rsidR="004F06D0" w:rsidRDefault="004F06D0">
      <w:r>
        <w:t>Wendy Beaudoin, Special Education Secretary</w:t>
      </w:r>
    </w:p>
    <w:p w:rsidR="004F06D0" w:rsidRDefault="004F06D0">
      <w:r>
        <w:t>, Special Education Teacher</w:t>
      </w:r>
    </w:p>
    <w:p w:rsidR="004F06D0" w:rsidRDefault="004F06D0">
      <w:r>
        <w:t>, Regular Education Teacher</w:t>
      </w:r>
    </w:p>
    <w:p w:rsidR="004F06D0" w:rsidRDefault="004F06D0">
      <w:r>
        <w:t>, Speech/Language Pathologist</w:t>
      </w:r>
    </w:p>
    <w:p w:rsidR="004F06D0" w:rsidRDefault="004F06D0">
      <w:r>
        <w:t>,</w:t>
      </w:r>
      <w:r w:rsidR="00A944C8">
        <w:t xml:space="preserve"> </w:t>
      </w:r>
      <w:r>
        <w:t xml:space="preserve">GMCS Special Education Teacher </w:t>
      </w:r>
    </w:p>
    <w:p w:rsidR="004F06D0" w:rsidRDefault="004F06D0">
      <w:r>
        <w:t>, Occupational Therapist</w:t>
      </w:r>
    </w:p>
    <w:p w:rsidR="004F06D0" w:rsidRDefault="004F06D0">
      <w:r>
        <w:t>, Physical Therapist</w:t>
      </w:r>
    </w:p>
    <w:p w:rsidR="004F06D0" w:rsidRDefault="004F06D0">
      <w:r>
        <w:t>, School Psychologist</w:t>
      </w:r>
    </w:p>
    <w:p w:rsidR="004F06D0" w:rsidRDefault="004F06D0">
      <w:r>
        <w:t>, Parent</w:t>
      </w:r>
    </w:p>
    <w:p w:rsidR="004F06D0" w:rsidRDefault="004F06D0"/>
    <w:p w:rsidR="00C516F4" w:rsidRDefault="00C516F4"/>
    <w:p w:rsidR="00C516F4" w:rsidRDefault="00C516F4">
      <w:r>
        <w:t>Was unable to attend the meeting.  ARC excusal form was completed and signed before the</w:t>
      </w:r>
      <w:r w:rsidR="007E59E0">
        <w:t xml:space="preserve"> ARC</w:t>
      </w:r>
      <w:r>
        <w:t xml:space="preserve"> meeting.</w:t>
      </w:r>
    </w:p>
    <w:p w:rsidR="009B40E6" w:rsidRDefault="009B40E6"/>
    <w:p w:rsidR="009B40E6" w:rsidRDefault="009B40E6">
      <w:r>
        <w:t>The principal was unable to chair the meeting today.  will be the chair for the meeting.  The parent was okay with this change.</w:t>
      </w:r>
    </w:p>
    <w:p w:rsidR="009B40E6" w:rsidRDefault="009B40E6"/>
    <w:p w:rsidR="004F06D0" w:rsidRDefault="004F06D0">
      <w:r>
        <w:t>A copy of parent rights was sent home with notice of the conference and reviewed a</w:t>
      </w:r>
      <w:r w:rsidR="00A944C8">
        <w:t>t</w:t>
      </w:r>
      <w:r>
        <w:t xml:space="preserve"> the meeting.</w:t>
      </w:r>
    </w:p>
    <w:p w:rsidR="00F04B52" w:rsidRDefault="00054691">
      <w:r>
        <w:t xml:space="preserve">   is repr</w:t>
      </w:r>
      <w:r w:rsidR="00CA1A5D">
        <w:t>esented today by    who is the</w:t>
      </w:r>
      <w:r>
        <w:t xml:space="preserve"> legal guardian.</w:t>
      </w:r>
    </w:p>
    <w:p w:rsidR="00F04B52" w:rsidRDefault="00F04B52"/>
    <w:p w:rsidR="00F04B52" w:rsidRDefault="00F04B52">
      <w:r>
        <w:t>Determination of student representative was discussed.  Paperwork was completed.</w:t>
      </w:r>
    </w:p>
    <w:p w:rsidR="004F06D0" w:rsidRDefault="004F06D0"/>
    <w:p w:rsidR="009B40E6" w:rsidRDefault="004F06D0">
      <w:r>
        <w:t xml:space="preserve">The purpose of today’s meeting is for </w:t>
      </w:r>
    </w:p>
    <w:p w:rsidR="009B40E6" w:rsidRDefault="004F06D0">
      <w:r>
        <w:t>annual rev</w:t>
      </w:r>
      <w:r w:rsidR="00A944C8">
        <w:t xml:space="preserve">iew, </w:t>
      </w:r>
    </w:p>
    <w:p w:rsidR="009B40E6" w:rsidRDefault="00A944C8">
      <w:r>
        <w:t xml:space="preserve">to get consent for testing, </w:t>
      </w:r>
    </w:p>
    <w:p w:rsidR="00B602FC" w:rsidRDefault="00B602FC">
      <w:r>
        <w:t>to get consent for services and review IEP from previous school.</w:t>
      </w:r>
    </w:p>
    <w:p w:rsidR="009B40E6" w:rsidRDefault="00A944C8">
      <w:r>
        <w:t xml:space="preserve">to discuss a referral </w:t>
      </w:r>
      <w:r w:rsidR="00B602FC">
        <w:t>for a speech evaluation / special education</w:t>
      </w:r>
    </w:p>
    <w:p w:rsidR="00B602FC" w:rsidRDefault="009B40E6">
      <w:r>
        <w:t xml:space="preserve">to discuss re-evaluation needs </w:t>
      </w:r>
    </w:p>
    <w:p w:rsidR="00B602FC" w:rsidRDefault="00B602FC">
      <w:r>
        <w:t>to discuss results of the initial evaluation</w:t>
      </w:r>
    </w:p>
    <w:p w:rsidR="00B602FC" w:rsidRDefault="00B602FC">
      <w:r>
        <w:t>to discuss results of the 3 year re-evaluation</w:t>
      </w:r>
    </w:p>
    <w:p w:rsidR="004F06D0" w:rsidRDefault="009B40E6">
      <w:r>
        <w:t>dis</w:t>
      </w:r>
      <w:r w:rsidR="004F06D0">
        <w:t>cuss transition to the middle school.</w:t>
      </w:r>
    </w:p>
    <w:p w:rsidR="004F06D0" w:rsidRDefault="004F06D0"/>
    <w:p w:rsidR="004F06D0" w:rsidRDefault="004F06D0">
      <w:r>
        <w:t>Progress reviewed by: Classroom teacher, Special Education Teacher, Speech / Language pathologi</w:t>
      </w:r>
      <w:r w:rsidR="009B40E6">
        <w:t>st and Occupational Therapist, Physical Therapist</w:t>
      </w:r>
    </w:p>
    <w:p w:rsidR="00A944C8" w:rsidRDefault="00A944C8">
      <w:r>
        <w:t>Old goals were discussed.</w:t>
      </w:r>
    </w:p>
    <w:p w:rsidR="004F06D0" w:rsidRDefault="004F06D0"/>
    <w:p w:rsidR="00A944C8" w:rsidRDefault="004F06D0">
      <w:r>
        <w:t>School psychologist reviewed</w:t>
      </w:r>
      <w:r w:rsidR="00C516F4">
        <w:t xml:space="preserve"> and </w:t>
      </w:r>
      <w:r w:rsidR="00323B5D">
        <w:t>discussed</w:t>
      </w:r>
      <w:r>
        <w:t xml:space="preserve"> the results of the multidisciplinary report.  </w:t>
      </w:r>
    </w:p>
    <w:p w:rsidR="0073268E" w:rsidRDefault="00A944C8">
      <w:r>
        <w:t xml:space="preserve">By </w:t>
      </w:r>
      <w:r w:rsidR="0073268E">
        <w:t xml:space="preserve">consensus, all ARC members agree that does not qualify for special education services at the school under the identification of </w:t>
      </w:r>
      <w:r w:rsidR="007E59E0">
        <w:t xml:space="preserve">         </w:t>
      </w:r>
      <w:r w:rsidR="0073268E">
        <w:t xml:space="preserve"> based on data from the </w:t>
      </w:r>
      <w:r w:rsidR="0073268E">
        <w:lastRenderedPageBreak/>
        <w:t>multidisciplinary report as compared to Kentucky state guidelines.</w:t>
      </w:r>
      <w:r w:rsidR="00C516F4">
        <w:t xml:space="preserve">  Please also see attached School Psychologist summary of</w:t>
      </w:r>
      <w:r w:rsidR="007E59E0">
        <w:t xml:space="preserve"> the</w:t>
      </w:r>
      <w:r w:rsidR="00C516F4">
        <w:t xml:space="preserve"> multidisciplinary report. </w:t>
      </w:r>
    </w:p>
    <w:p w:rsidR="00A944C8" w:rsidRDefault="00A944C8">
      <w:r>
        <w:t>Parent gave consent for services.</w:t>
      </w:r>
    </w:p>
    <w:p w:rsidR="00A944C8" w:rsidRDefault="00A944C8"/>
    <w:p w:rsidR="00A944C8" w:rsidRDefault="00A944C8" w:rsidP="00A944C8">
      <w:r>
        <w:t xml:space="preserve">Occupational therapist reviewed the results of the occupation therapy assessment.  </w:t>
      </w:r>
    </w:p>
    <w:p w:rsidR="00A944C8" w:rsidRDefault="00A944C8">
      <w:r>
        <w:t>does not qualify for OT services at the school.</w:t>
      </w:r>
    </w:p>
    <w:p w:rsidR="009B40E6" w:rsidRDefault="009B40E6"/>
    <w:p w:rsidR="009B40E6" w:rsidRDefault="009B40E6">
      <w:r>
        <w:t>Physical therapist reviewed the results of the PT assessment.</w:t>
      </w:r>
    </w:p>
    <w:p w:rsidR="009B40E6" w:rsidRDefault="009B40E6">
      <w:r>
        <w:t>Does not qualify for PT services at the school</w:t>
      </w:r>
    </w:p>
    <w:p w:rsidR="009B40E6" w:rsidRDefault="009B40E6"/>
    <w:p w:rsidR="009B40E6" w:rsidRDefault="009B40E6">
      <w:r>
        <w:t>Speech / Language pathologist reviewed the results of the communication assessment.</w:t>
      </w:r>
    </w:p>
    <w:p w:rsidR="009B40E6" w:rsidRDefault="009B40E6">
      <w:r>
        <w:t>Does not qualify for speech /language services at the school.</w:t>
      </w:r>
    </w:p>
    <w:p w:rsidR="00A944C8" w:rsidRDefault="00A944C8"/>
    <w:p w:rsidR="0073268E" w:rsidRDefault="0073268E">
      <w:r>
        <w:t>The IEP</w:t>
      </w:r>
      <w:r w:rsidR="00A944C8">
        <w:t xml:space="preserve"> and new goals were</w:t>
      </w:r>
      <w:r>
        <w:t xml:space="preserve"> discussed and developed. </w:t>
      </w:r>
      <w:r w:rsidR="009B40E6">
        <w:t xml:space="preserve">  Will continue to receive</w:t>
      </w:r>
      <w:r w:rsidR="007E59E0">
        <w:t xml:space="preserve"> special education services, speech / language services, Occupational therapy, Physical therapy, and special transportation</w:t>
      </w:r>
      <w:r w:rsidR="009B40E6">
        <w:t xml:space="preserve"> </w:t>
      </w:r>
      <w:r>
        <w:t>By consensus, all ARC members agree with the IEP.</w:t>
      </w:r>
    </w:p>
    <w:p w:rsidR="007E59E0" w:rsidRDefault="007E59E0"/>
    <w:p w:rsidR="007E59E0" w:rsidRDefault="007E59E0" w:rsidP="007E59E0">
      <w:r>
        <w:t>The guardian will be notified of progress through progress reports sent home concurrent with the issuance of report cards.</w:t>
      </w:r>
    </w:p>
    <w:p w:rsidR="007E59E0" w:rsidRDefault="007E59E0" w:rsidP="007E59E0"/>
    <w:p w:rsidR="007E59E0" w:rsidRDefault="007E59E0" w:rsidP="007E59E0">
      <w:r>
        <w:t>The Accommodations / Modifications Determination form was discussed and completed.</w:t>
      </w:r>
    </w:p>
    <w:p w:rsidR="00C516F4" w:rsidRDefault="00C516F4"/>
    <w:p w:rsidR="00C516F4" w:rsidRDefault="00C516F4">
      <w:r>
        <w:t xml:space="preserve">Related services were discussed.  </w:t>
      </w:r>
    </w:p>
    <w:p w:rsidR="00C516F4" w:rsidRDefault="00C516F4">
      <w:r>
        <w:t>Will continue to receive speech therapy, occupational therapy, physical therapy and special transportation.</w:t>
      </w:r>
    </w:p>
    <w:p w:rsidR="00C516F4" w:rsidRDefault="00C516F4">
      <w:r>
        <w:t>At this time  does not qualify for any related services at the school.</w:t>
      </w:r>
    </w:p>
    <w:p w:rsidR="00C516F4" w:rsidRDefault="00C516F4">
      <w:r>
        <w:t xml:space="preserve">At this time  no longer qualifies for speech therapy, occupational therapy, physical therapy and special transportation </w:t>
      </w:r>
    </w:p>
    <w:p w:rsidR="00F20CAA" w:rsidRDefault="00F20CAA"/>
    <w:p w:rsidR="007E59E0" w:rsidRDefault="007E59E0">
      <w:r>
        <w:t xml:space="preserve">The referral was discussed.  All ARC members agree with the referral and to test to determine if there is a disability in </w:t>
      </w:r>
    </w:p>
    <w:p w:rsidR="00054691" w:rsidRDefault="00054691"/>
    <w:p w:rsidR="00CA1A5D" w:rsidRDefault="00A944C8">
      <w:r>
        <w:t xml:space="preserve">The </w:t>
      </w:r>
      <w:r w:rsidR="0073268E">
        <w:t>3 year re-evaluation</w:t>
      </w:r>
      <w:r>
        <w:t xml:space="preserve"> </w:t>
      </w:r>
    </w:p>
    <w:p w:rsidR="00CA1A5D" w:rsidRDefault="00A944C8">
      <w:r>
        <w:t>initial evaluation</w:t>
      </w:r>
      <w:r w:rsidR="0073268E">
        <w:t xml:space="preserve"> was planned.  </w:t>
      </w:r>
    </w:p>
    <w:p w:rsidR="0073268E" w:rsidRDefault="0073268E">
      <w:r>
        <w:t xml:space="preserve">Will be re-evaluated in the areas of </w:t>
      </w:r>
      <w:r w:rsidR="00B602FC">
        <w:t xml:space="preserve">social emotional status, Academic Performance, General intelligence, Motor, communication, </w:t>
      </w:r>
    </w:p>
    <w:p w:rsidR="0073268E" w:rsidRDefault="0073268E">
      <w:r>
        <w:t>Parent gave consent for t</w:t>
      </w:r>
      <w:r w:rsidR="00A944C8">
        <w:t>esting,</w:t>
      </w:r>
    </w:p>
    <w:p w:rsidR="00054691" w:rsidRDefault="00054691"/>
    <w:p w:rsidR="00CA1A5D" w:rsidRDefault="00CA1A5D">
      <w:r>
        <w:t xml:space="preserve">ARC members discussed the need for addition testing in the areas of </w:t>
      </w:r>
    </w:p>
    <w:p w:rsidR="00CA1A5D" w:rsidRDefault="00CA1A5D">
      <w:r>
        <w:t>The reason for the additional testing is</w:t>
      </w:r>
    </w:p>
    <w:p w:rsidR="00CA1A5D" w:rsidRDefault="00CA1A5D"/>
    <w:p w:rsidR="00054691" w:rsidRDefault="00054691">
      <w:r>
        <w:t>Parent gave permission for student to continue to participate in Medicaid billing.</w:t>
      </w:r>
    </w:p>
    <w:p w:rsidR="00A944C8" w:rsidRDefault="00CA1A5D">
      <w:r>
        <w:t>The student does not qualify to participate in Medicaid billing.</w:t>
      </w:r>
    </w:p>
    <w:p w:rsidR="00A944C8" w:rsidRDefault="00A944C8"/>
    <w:p w:rsidR="0073268E" w:rsidRDefault="0073268E"/>
    <w:p w:rsidR="00A944C8" w:rsidRDefault="00A944C8"/>
    <w:p w:rsidR="0073268E" w:rsidRDefault="0073268E">
      <w:r>
        <w:lastRenderedPageBreak/>
        <w:t>Transition to the middle school discussed.  will have an opportunity to visit the middle school at the end of the 5</w:t>
      </w:r>
      <w:r w:rsidRPr="0073268E">
        <w:rPr>
          <w:vertAlign w:val="superscript"/>
        </w:rPr>
        <w:t>th</w:t>
      </w:r>
      <w:r>
        <w:t xml:space="preserve"> grade year.  It was also recommended that attend middle school orientation during the summer and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Braves</w:t>
          </w:r>
        </w:smartTag>
      </w:smartTag>
      <w:r>
        <w:t>.</w:t>
      </w:r>
    </w:p>
    <w:p w:rsidR="007E59E0" w:rsidRDefault="007E59E0"/>
    <w:p w:rsidR="0073268E" w:rsidRDefault="007E59E0">
      <w:r>
        <w:t>Parent concerns</w:t>
      </w:r>
    </w:p>
    <w:p w:rsidR="007E59E0" w:rsidRDefault="007E59E0"/>
    <w:p w:rsidR="0073268E" w:rsidRDefault="0073268E">
      <w:r>
        <w:t>By Consensus, all ARC members agree with the minutes.</w:t>
      </w:r>
    </w:p>
    <w:p w:rsidR="00A944C8" w:rsidRDefault="00A944C8" w:rsidP="00A944C8">
      <w:r>
        <w:t>A copy of the explanation of evaluation procedures will be included with copies of ARC meeting paperwork which will be presented and / or mailed to the guardian.</w:t>
      </w:r>
    </w:p>
    <w:p w:rsidR="00CA1A5D" w:rsidRDefault="00CA1A5D" w:rsidP="00A944C8"/>
    <w:p w:rsidR="00CA1A5D" w:rsidRDefault="00F20CAA" w:rsidP="00A944C8">
      <w:r>
        <w:t>A copy of all evaluations,</w:t>
      </w:r>
      <w:r w:rsidR="00CA1A5D">
        <w:t xml:space="preserve"> eligibilities</w:t>
      </w:r>
      <w:r>
        <w:t xml:space="preserve"> and current IEP</w:t>
      </w:r>
      <w:r w:rsidR="00CA1A5D">
        <w:t xml:space="preserve"> were given to the parent at the time of the meeting.</w:t>
      </w:r>
    </w:p>
    <w:p w:rsidR="00A944C8" w:rsidRDefault="00A944C8" w:rsidP="00A944C8"/>
    <w:p w:rsidR="00A944C8" w:rsidRDefault="00A944C8" w:rsidP="00A944C8">
      <w:r>
        <w:t>A copy of all paperwork was give</w:t>
      </w:r>
      <w:r w:rsidR="00CA1A5D">
        <w:t>n</w:t>
      </w:r>
      <w:r>
        <w:t xml:space="preserve"> to the parent at the time of the meeting.</w:t>
      </w:r>
    </w:p>
    <w:p w:rsidR="0073268E" w:rsidRDefault="0073268E"/>
    <w:p w:rsidR="0073268E" w:rsidRDefault="0073268E">
      <w:r>
        <w:t xml:space="preserve">Minutes typed and reviewed by Wendy Beaudoin, Special Education Secretary. </w:t>
      </w:r>
    </w:p>
    <w:sectPr w:rsidR="0073268E" w:rsidSect="003F3F1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E0" w:rsidRDefault="007E59E0" w:rsidP="007E59E0">
      <w:r>
        <w:separator/>
      </w:r>
    </w:p>
  </w:endnote>
  <w:endnote w:type="continuationSeparator" w:id="0">
    <w:p w:rsidR="007E59E0" w:rsidRDefault="007E59E0" w:rsidP="007E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E0" w:rsidRDefault="007E59E0" w:rsidP="007E59E0">
      <w:r>
        <w:separator/>
      </w:r>
    </w:p>
  </w:footnote>
  <w:footnote w:type="continuationSeparator" w:id="0">
    <w:p w:rsidR="007E59E0" w:rsidRDefault="007E59E0" w:rsidP="007E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E0" w:rsidRDefault="007E59E0" w:rsidP="007E59E0">
    <w:pPr>
      <w:pStyle w:val="Header"/>
      <w:jc w:val="right"/>
    </w:pPr>
    <w:r>
      <w:t>2010</w:t>
    </w:r>
  </w:p>
  <w:p w:rsidR="007E59E0" w:rsidRDefault="007E59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6D0"/>
    <w:rsid w:val="000360F2"/>
    <w:rsid w:val="00054691"/>
    <w:rsid w:val="00190486"/>
    <w:rsid w:val="00192107"/>
    <w:rsid w:val="00323B5D"/>
    <w:rsid w:val="003F3F1F"/>
    <w:rsid w:val="004F06D0"/>
    <w:rsid w:val="0073268E"/>
    <w:rsid w:val="007E59E0"/>
    <w:rsid w:val="009B40E6"/>
    <w:rsid w:val="00A944C8"/>
    <w:rsid w:val="00AD3604"/>
    <w:rsid w:val="00B602FC"/>
    <w:rsid w:val="00C516F4"/>
    <w:rsid w:val="00CA1A5D"/>
    <w:rsid w:val="00D561F5"/>
    <w:rsid w:val="00D778FE"/>
    <w:rsid w:val="00EE24FE"/>
    <w:rsid w:val="00EE5B8C"/>
    <w:rsid w:val="00F04B52"/>
    <w:rsid w:val="00F20CAA"/>
    <w:rsid w:val="00F33412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E0"/>
    <w:rPr>
      <w:sz w:val="24"/>
      <w:szCs w:val="24"/>
    </w:rPr>
  </w:style>
  <w:style w:type="paragraph" w:styleId="Footer">
    <w:name w:val="footer"/>
    <w:basedOn w:val="Normal"/>
    <w:link w:val="FooterChar"/>
    <w:rsid w:val="007E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59E0"/>
    <w:rPr>
      <w:sz w:val="24"/>
      <w:szCs w:val="24"/>
    </w:rPr>
  </w:style>
  <w:style w:type="paragraph" w:styleId="BalloonText">
    <w:name w:val="Balloon Text"/>
    <w:basedOn w:val="Normal"/>
    <w:link w:val="BalloonTextChar"/>
    <w:rsid w:val="007E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Elementary%20ARC%20meeting%20minutes%20outline%2010%2011.dotx</Template>
  <TotalTime>0</TotalTime>
  <Pages>3</Pages>
  <Words>651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GCBOE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wbeaudoin</dc:creator>
  <cp:keywords/>
  <dc:description/>
  <cp:lastModifiedBy>GCBOE</cp:lastModifiedBy>
  <cp:revision>2</cp:revision>
  <dcterms:created xsi:type="dcterms:W3CDTF">2011-08-25T18:38:00Z</dcterms:created>
  <dcterms:modified xsi:type="dcterms:W3CDTF">2011-08-25T18:38:00Z</dcterms:modified>
</cp:coreProperties>
</file>